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3900D" w14:textId="341D6AB3" w:rsidR="002E6FA7" w:rsidRPr="002E6FA7" w:rsidRDefault="002E6FA7" w:rsidP="002E6FA7">
      <w:pPr>
        <w:jc w:val="center"/>
        <w:rPr>
          <w:b/>
          <w:color w:val="FF0000"/>
          <w:sz w:val="20"/>
          <w:szCs w:val="20"/>
          <w:u w:val="single"/>
        </w:rPr>
      </w:pPr>
      <w:r w:rsidRPr="002E6FA7">
        <w:rPr>
          <w:b/>
          <w:color w:val="FF0000"/>
          <w:sz w:val="20"/>
          <w:szCs w:val="20"/>
          <w:u w:val="single"/>
        </w:rPr>
        <w:t>ST KEVIN’S PRIMARY SCHOOL</w:t>
      </w:r>
    </w:p>
    <w:p w14:paraId="10329D99" w14:textId="77777777" w:rsidR="002E6FA7" w:rsidRDefault="002E6FA7"/>
    <w:p w14:paraId="6FE9F787" w14:textId="67931251" w:rsidR="00CB59C8" w:rsidRPr="002E6FA7" w:rsidRDefault="00CB59C8">
      <w:bookmarkStart w:id="0" w:name="_GoBack"/>
      <w:bookmarkEnd w:id="0"/>
      <w:r w:rsidRPr="002E6FA7">
        <w:t>Dear parent</w:t>
      </w:r>
      <w:r w:rsidR="0048061D" w:rsidRPr="002E6FA7">
        <w:t>/guardian</w:t>
      </w:r>
      <w:r w:rsidR="00AE254B" w:rsidRPr="002E6FA7">
        <w:t>,</w:t>
      </w:r>
    </w:p>
    <w:p w14:paraId="0D947ED2" w14:textId="77FD2E3C" w:rsidR="002E6FA7" w:rsidRPr="002E6FA7" w:rsidRDefault="00AE254B" w:rsidP="002E6FA7">
      <w:pPr>
        <w:jc w:val="both"/>
      </w:pPr>
      <w:r w:rsidRPr="002E6FA7">
        <w:t>Firstly, may</w:t>
      </w:r>
      <w:r w:rsidRPr="002E6FA7">
        <w:t xml:space="preserve"> I take this opportunity to say how deeply saddened I am that we will not be able to celebrate your child’s years of education in St Kevin’s in our normal way. </w:t>
      </w:r>
      <w:r w:rsidR="002E6FA7" w:rsidRPr="002E6FA7">
        <w:t>No one could have ever imagined the unprecedented times we find ourselves in and my heart goes out to all of the children and their families.</w:t>
      </w:r>
    </w:p>
    <w:p w14:paraId="45FCFA52" w14:textId="2F2A8747" w:rsidR="00AE254B" w:rsidRPr="002E6FA7" w:rsidRDefault="00AE254B" w:rsidP="002E6FA7">
      <w:pPr>
        <w:jc w:val="both"/>
      </w:pPr>
      <w:r w:rsidRPr="002E6FA7">
        <w:t>We will be inviting the children up towards the end of June to collect their hoodie, yearbook and school report. However, this will have to be</w:t>
      </w:r>
      <w:r w:rsidRPr="002E6FA7">
        <w:t xml:space="preserve"> a quick visit and socially</w:t>
      </w:r>
      <w:r w:rsidRPr="002E6FA7">
        <w:t xml:space="preserve"> distanced </w:t>
      </w:r>
      <w:r w:rsidRPr="002E6FA7">
        <w:t xml:space="preserve">in line with government guidelines. I will advise you of the day and times for this asap. </w:t>
      </w:r>
    </w:p>
    <w:p w14:paraId="09098A37" w14:textId="77777777" w:rsidR="002E6FA7" w:rsidRPr="002E6FA7" w:rsidRDefault="00AE254B" w:rsidP="002E6FA7">
      <w:pPr>
        <w:jc w:val="both"/>
      </w:pPr>
      <w:r w:rsidRPr="002E6FA7">
        <w:t>We will be celebrating our Leaver’s Service with Fr Magill online towards the end of the month also. Again I will advise y</w:t>
      </w:r>
      <w:r w:rsidR="002E6FA7" w:rsidRPr="002E6FA7">
        <w:t>ou of arrangements accordingly.</w:t>
      </w:r>
    </w:p>
    <w:p w14:paraId="68F5DD0B" w14:textId="29D61F09" w:rsidR="00AE254B" w:rsidRPr="002E6FA7" w:rsidRDefault="00AE254B" w:rsidP="002E6FA7">
      <w:pPr>
        <w:jc w:val="both"/>
      </w:pPr>
      <w:r w:rsidRPr="002E6FA7">
        <w:br/>
        <w:t>Please tell the children that they are never far from my mind and that</w:t>
      </w:r>
      <w:r w:rsidR="002E6FA7" w:rsidRPr="002E6FA7">
        <w:t>,</w:t>
      </w:r>
      <w:r w:rsidRPr="002E6FA7">
        <w:t xml:space="preserve"> as soon as we can</w:t>
      </w:r>
      <w:r w:rsidR="002E6FA7" w:rsidRPr="002E6FA7">
        <w:t>,</w:t>
      </w:r>
      <w:r w:rsidRPr="002E6FA7">
        <w:t xml:space="preserve"> – even if its months away – we will have them all back to St Kevin’s for a celebration of their time in St Kevin’s.</w:t>
      </w:r>
    </w:p>
    <w:p w14:paraId="2743E3EC" w14:textId="71459804" w:rsidR="002E6FA7" w:rsidRPr="002E6FA7" w:rsidRDefault="002E6FA7" w:rsidP="002E6FA7">
      <w:pPr>
        <w:jc w:val="both"/>
      </w:pPr>
      <w:r w:rsidRPr="002E6FA7">
        <w:t xml:space="preserve">My email address is </w:t>
      </w:r>
      <w:hyperlink r:id="rId5" w:history="1">
        <w:r w:rsidRPr="002E6FA7">
          <w:rPr>
            <w:rStyle w:val="Hyperlink"/>
          </w:rPr>
          <w:t>fkeegan344@c2kni.net</w:t>
        </w:r>
      </w:hyperlink>
      <w:r w:rsidRPr="002E6FA7">
        <w:t xml:space="preserve"> – if there is anything I can personally do to help or support either your son / daughter or yourself over the coming weeks and months – even when they start big school - please do not hesitate to contact me. I am in school most days so you can phone me there also.</w:t>
      </w:r>
    </w:p>
    <w:p w14:paraId="3C5866A2" w14:textId="004401AE" w:rsidR="00AE254B" w:rsidRPr="002E6FA7" w:rsidRDefault="002E6FA7" w:rsidP="002E6FA7">
      <w:pPr>
        <w:jc w:val="both"/>
      </w:pPr>
      <w:r w:rsidRPr="002E6FA7">
        <w:t>Take care and God bless.</w:t>
      </w:r>
    </w:p>
    <w:p w14:paraId="384277AC" w14:textId="5457E805" w:rsidR="00AE254B" w:rsidRPr="002E6FA7" w:rsidRDefault="00AE254B" w:rsidP="00AE254B">
      <w:pPr>
        <w:jc w:val="center"/>
        <w:rPr>
          <w:b/>
          <w:u w:val="single"/>
        </w:rPr>
      </w:pPr>
      <w:r w:rsidRPr="002E6FA7">
        <w:rPr>
          <w:b/>
          <w:u w:val="single"/>
        </w:rPr>
        <w:t>TRANSITION TO POST PRIMARY SCHOOL</w:t>
      </w:r>
    </w:p>
    <w:p w14:paraId="72BEE2B3" w14:textId="3712313E" w:rsidR="00CB59C8" w:rsidRPr="002E6FA7" w:rsidRDefault="00CB59C8" w:rsidP="002E6FA7">
      <w:pPr>
        <w:jc w:val="both"/>
      </w:pPr>
      <w:r w:rsidRPr="002E6FA7">
        <w:t>Normally at this time of the year</w:t>
      </w:r>
      <w:r w:rsidR="0048061D" w:rsidRPr="002E6FA7">
        <w:t>,</w:t>
      </w:r>
      <w:r w:rsidRPr="002E6FA7">
        <w:t xml:space="preserve"> our P7 children participate in a number of events to help them both celebrate their 7 years as a pupil of St Kevin’s</w:t>
      </w:r>
      <w:r w:rsidR="0048061D" w:rsidRPr="002E6FA7">
        <w:t>,</w:t>
      </w:r>
      <w:r w:rsidRPr="002E6FA7">
        <w:t xml:space="preserve"> and </w:t>
      </w:r>
      <w:r w:rsidR="0048061D" w:rsidRPr="002E6FA7">
        <w:t xml:space="preserve">to </w:t>
      </w:r>
      <w:r w:rsidRPr="002E6FA7">
        <w:t xml:space="preserve">begin the process of getting ready for their new post primary experience. </w:t>
      </w:r>
      <w:r w:rsidR="00AE254B" w:rsidRPr="002E6FA7">
        <w:t>We know that transitioning to post primary can be daunting for many of the children. There is no doubt that this year will be potentially more difficult for the children in light of the global pandemic.</w:t>
      </w:r>
    </w:p>
    <w:p w14:paraId="075F0ABC" w14:textId="1F05117B" w:rsidR="00CB59C8" w:rsidRPr="002E6FA7" w:rsidRDefault="00CB59C8" w:rsidP="002E6FA7">
      <w:pPr>
        <w:jc w:val="both"/>
      </w:pPr>
      <w:r w:rsidRPr="002E6FA7">
        <w:t xml:space="preserve">We get some help with this process from </w:t>
      </w:r>
      <w:r w:rsidR="0048061D" w:rsidRPr="002E6FA7">
        <w:t xml:space="preserve">the </w:t>
      </w:r>
      <w:r w:rsidRPr="002E6FA7">
        <w:t>Ful</w:t>
      </w:r>
      <w:r w:rsidR="0048061D" w:rsidRPr="002E6FA7">
        <w:t>l Service Community Network, who</w:t>
      </w:r>
      <w:r w:rsidRPr="002E6FA7">
        <w:t>s</w:t>
      </w:r>
      <w:r w:rsidR="0048061D" w:rsidRPr="002E6FA7">
        <w:t>e</w:t>
      </w:r>
      <w:r w:rsidRPr="002E6FA7">
        <w:t xml:space="preserve"> transition worker </w:t>
      </w:r>
      <w:r w:rsidR="0048061D" w:rsidRPr="002E6FA7">
        <w:t xml:space="preserve">normally </w:t>
      </w:r>
      <w:r w:rsidRPr="002E6FA7">
        <w:t xml:space="preserve">facilitates a number of sessions with children in school </w:t>
      </w:r>
      <w:r w:rsidR="0048061D" w:rsidRPr="002E6FA7">
        <w:t xml:space="preserve">to </w:t>
      </w:r>
      <w:r w:rsidRPr="002E6FA7">
        <w:t>help with this preparation.</w:t>
      </w:r>
    </w:p>
    <w:p w14:paraId="37002311" w14:textId="7EEB8738" w:rsidR="00CB59C8" w:rsidRPr="002E6FA7" w:rsidRDefault="0048061D" w:rsidP="002E6FA7">
      <w:pPr>
        <w:jc w:val="both"/>
      </w:pPr>
      <w:r w:rsidRPr="002E6FA7">
        <w:t>Obviously, t</w:t>
      </w:r>
      <w:r w:rsidR="00CB59C8" w:rsidRPr="002E6FA7">
        <w:t>hings are very different this year</w:t>
      </w:r>
      <w:r w:rsidRPr="002E6FA7">
        <w:t>.</w:t>
      </w:r>
      <w:r w:rsidR="00CB59C8" w:rsidRPr="002E6FA7">
        <w:t xml:space="preserve"> </w:t>
      </w:r>
      <w:r w:rsidRPr="002E6FA7">
        <w:t xml:space="preserve"> H</w:t>
      </w:r>
      <w:r w:rsidR="00CB59C8" w:rsidRPr="002E6FA7">
        <w:t>owever</w:t>
      </w:r>
      <w:r w:rsidRPr="002E6FA7">
        <w:t>,</w:t>
      </w:r>
      <w:r w:rsidR="00CB59C8" w:rsidRPr="002E6FA7">
        <w:t xml:space="preserve"> we feel that because of this</w:t>
      </w:r>
      <w:r w:rsidRPr="002E6FA7">
        <w:t>, the</w:t>
      </w:r>
      <w:r w:rsidR="00CB59C8" w:rsidRPr="002E6FA7">
        <w:t xml:space="preserve"> </w:t>
      </w:r>
      <w:r w:rsidRPr="002E6FA7">
        <w:t>transition to post-</w:t>
      </w:r>
      <w:r w:rsidR="00CB59C8" w:rsidRPr="002E6FA7">
        <w:t>primary schools is an even bigger priority for us as a school.</w:t>
      </w:r>
    </w:p>
    <w:p w14:paraId="309C6946" w14:textId="077449AA" w:rsidR="004B56F0" w:rsidRPr="002E6FA7" w:rsidRDefault="00CB59C8" w:rsidP="002E6FA7">
      <w:pPr>
        <w:jc w:val="both"/>
      </w:pPr>
      <w:r w:rsidRPr="002E6FA7">
        <w:t>Full Service Community Network</w:t>
      </w:r>
      <w:r w:rsidR="0048061D" w:rsidRPr="002E6FA7">
        <w:t>,</w:t>
      </w:r>
      <w:r w:rsidRPr="002E6FA7">
        <w:t xml:space="preserve"> along with Relate NI</w:t>
      </w:r>
      <w:r w:rsidR="0048061D" w:rsidRPr="002E6FA7">
        <w:t>,</w:t>
      </w:r>
      <w:r w:rsidRPr="002E6FA7">
        <w:t xml:space="preserve"> </w:t>
      </w:r>
      <w:r w:rsidR="0048061D" w:rsidRPr="002E6FA7">
        <w:t>hope to run four</w:t>
      </w:r>
      <w:r w:rsidRPr="002E6FA7">
        <w:t xml:space="preserve"> sessions with the children o</w:t>
      </w:r>
      <w:r w:rsidR="004B56F0" w:rsidRPr="002E6FA7">
        <w:t>nl</w:t>
      </w:r>
      <w:r w:rsidRPr="002E6FA7">
        <w:t>ine using Zoom</w:t>
      </w:r>
      <w:r w:rsidR="004B56F0" w:rsidRPr="002E6FA7">
        <w:t>,</w:t>
      </w:r>
      <w:r w:rsidRPr="002E6FA7">
        <w:t xml:space="preserve"> </w:t>
      </w:r>
      <w:r w:rsidR="004B56F0" w:rsidRPr="002E6FA7">
        <w:t>(</w:t>
      </w:r>
      <w:r w:rsidRPr="002E6FA7">
        <w:t>which I am sure most</w:t>
      </w:r>
      <w:r w:rsidR="00AE254B" w:rsidRPr="002E6FA7">
        <w:t>,</w:t>
      </w:r>
      <w:r w:rsidRPr="002E6FA7">
        <w:t xml:space="preserve"> if not all of you</w:t>
      </w:r>
      <w:r w:rsidR="00AE254B" w:rsidRPr="002E6FA7">
        <w:t>,</w:t>
      </w:r>
      <w:r w:rsidRPr="002E6FA7">
        <w:t xml:space="preserve"> have been using during lockdown to connect with your friends and family</w:t>
      </w:r>
      <w:r w:rsidR="004B56F0" w:rsidRPr="002E6FA7">
        <w:t xml:space="preserve">). </w:t>
      </w:r>
    </w:p>
    <w:p w14:paraId="7FA832D3" w14:textId="2DB6408C" w:rsidR="00CB59C8" w:rsidRPr="002E6FA7" w:rsidRDefault="0048061D" w:rsidP="002E6FA7">
      <w:pPr>
        <w:jc w:val="both"/>
      </w:pPr>
      <w:r w:rsidRPr="002E6FA7">
        <w:t>F</w:t>
      </w:r>
      <w:r w:rsidR="004B56F0" w:rsidRPr="002E6FA7">
        <w:t>or those without access to internet technology</w:t>
      </w:r>
      <w:r w:rsidR="00AE254B" w:rsidRPr="002E6FA7">
        <w:t xml:space="preserve">, they </w:t>
      </w:r>
      <w:r w:rsidRPr="002E6FA7">
        <w:t>are also planning to provide</w:t>
      </w:r>
      <w:r w:rsidR="004B56F0" w:rsidRPr="002E6FA7">
        <w:t xml:space="preserve"> face to face</w:t>
      </w:r>
      <w:r w:rsidRPr="002E6FA7">
        <w:t xml:space="preserve"> meetings</w:t>
      </w:r>
      <w:r w:rsidR="004B56F0" w:rsidRPr="002E6FA7">
        <w:t xml:space="preserve"> in small groups</w:t>
      </w:r>
      <w:r w:rsidRPr="002E6FA7">
        <w:t>,</w:t>
      </w:r>
      <w:r w:rsidR="004B56F0" w:rsidRPr="002E6FA7">
        <w:t xml:space="preserve"> abiding by social distancing regulations</w:t>
      </w:r>
    </w:p>
    <w:p w14:paraId="4087D3A6" w14:textId="4FF7D736" w:rsidR="00AE254B" w:rsidRPr="002E6FA7" w:rsidRDefault="00AE254B" w:rsidP="002E6FA7">
      <w:pPr>
        <w:jc w:val="both"/>
      </w:pPr>
      <w:r w:rsidRPr="002E6FA7">
        <w:t xml:space="preserve">If you feel that your child would benefit from this opportunity, please email </w:t>
      </w:r>
      <w:hyperlink r:id="rId6" w:history="1">
        <w:r w:rsidRPr="002E6FA7">
          <w:rPr>
            <w:rStyle w:val="Hyperlink"/>
          </w:rPr>
          <w:t>ann.pendleton@fscn.org.uk</w:t>
        </w:r>
      </w:hyperlink>
      <w:r w:rsidRPr="002E6FA7">
        <w:t>.</w:t>
      </w:r>
    </w:p>
    <w:p w14:paraId="2BE3EEE0" w14:textId="3C40E8C7" w:rsidR="00AE254B" w:rsidRPr="002E6FA7" w:rsidRDefault="00AE254B" w:rsidP="002E6FA7">
      <w:pPr>
        <w:jc w:val="both"/>
      </w:pPr>
      <w:r w:rsidRPr="002E6FA7">
        <w:t>Please include your child’s name and St Kevin’s Primary School in the email. A member of the Full Service Community Network or Relate NI will then be in contact.</w:t>
      </w:r>
    </w:p>
    <w:p w14:paraId="2792A283" w14:textId="35F7A19A" w:rsidR="00AE254B" w:rsidRPr="002E6FA7" w:rsidRDefault="00AE254B">
      <w:r w:rsidRPr="002E6FA7">
        <w:t>Kind regards,</w:t>
      </w:r>
    </w:p>
    <w:p w14:paraId="77FF63F6" w14:textId="7E9D5F0C" w:rsidR="00AE254B" w:rsidRPr="002E6FA7" w:rsidRDefault="00AE254B">
      <w:r w:rsidRPr="002E6FA7">
        <w:t>Miss Keegan</w:t>
      </w:r>
    </w:p>
    <w:p w14:paraId="7A37E51A" w14:textId="4D5D0B09" w:rsidR="0048061D" w:rsidRPr="002E6FA7" w:rsidRDefault="0048061D"/>
    <w:p w14:paraId="57AC7D8D" w14:textId="752CB5B6" w:rsidR="00086E87" w:rsidRPr="002E6FA7" w:rsidRDefault="004B56F0">
      <w:r w:rsidRPr="002E6FA7">
        <w:t xml:space="preserve">Download Zoom by following the following link </w:t>
      </w:r>
      <w:hyperlink r:id="rId7" w:history="1">
        <w:r w:rsidRPr="002E6FA7">
          <w:rPr>
            <w:rStyle w:val="Hyperlink"/>
          </w:rPr>
          <w:t>https://zoom.us/support/download</w:t>
        </w:r>
      </w:hyperlink>
    </w:p>
    <w:p w14:paraId="0F595C33" w14:textId="77777777" w:rsidR="00CB59C8" w:rsidRPr="002E6FA7" w:rsidRDefault="00CB59C8"/>
    <w:sectPr w:rsidR="00CB59C8" w:rsidRPr="002E6FA7" w:rsidSect="002E6F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24718"/>
    <w:multiLevelType w:val="hybridMultilevel"/>
    <w:tmpl w:val="0470B8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C8"/>
    <w:rsid w:val="002E6FA7"/>
    <w:rsid w:val="0048061D"/>
    <w:rsid w:val="004B56F0"/>
    <w:rsid w:val="008F49D4"/>
    <w:rsid w:val="009D3B70"/>
    <w:rsid w:val="00A70D5B"/>
    <w:rsid w:val="00AE254B"/>
    <w:rsid w:val="00CB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1A03"/>
  <w15:chartTrackingRefBased/>
  <w15:docId w15:val="{034BF8DB-632D-4D7A-84DA-2C80DA9B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9C8"/>
    <w:rPr>
      <w:color w:val="0563C1" w:themeColor="hyperlink"/>
      <w:u w:val="single"/>
    </w:rPr>
  </w:style>
  <w:style w:type="character" w:customStyle="1" w:styleId="UnresolvedMention">
    <w:name w:val="Unresolved Mention"/>
    <w:basedOn w:val="DefaultParagraphFont"/>
    <w:uiPriority w:val="99"/>
    <w:semiHidden/>
    <w:unhideWhenUsed/>
    <w:rsid w:val="00CB59C8"/>
    <w:rPr>
      <w:color w:val="605E5C"/>
      <w:shd w:val="clear" w:color="auto" w:fill="E1DFDD"/>
    </w:rPr>
  </w:style>
  <w:style w:type="paragraph" w:styleId="ListParagraph">
    <w:name w:val="List Paragraph"/>
    <w:basedOn w:val="Normal"/>
    <w:uiPriority w:val="34"/>
    <w:qFormat/>
    <w:rsid w:val="004B5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support/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pendleton@fscn.org.uk" TargetMode="External"/><Relationship Id="rId5" Type="http://schemas.openxmlformats.org/officeDocument/2006/relationships/hyperlink" Target="mailto:fkeegan344@c2kni.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B8935A05</Template>
  <TotalTime>0</TotalTime>
  <Pages>2</Pages>
  <Words>460</Words>
  <Characters>2622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alflife</dc:creator>
  <cp:keywords/>
  <dc:description/>
  <cp:lastModifiedBy>F Keegan</cp:lastModifiedBy>
  <cp:revision>2</cp:revision>
  <dcterms:created xsi:type="dcterms:W3CDTF">2020-06-12T13:20:00Z</dcterms:created>
  <dcterms:modified xsi:type="dcterms:W3CDTF">2020-06-12T13:20:00Z</dcterms:modified>
</cp:coreProperties>
</file>